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BD7297" w:rsidRPr="0023338F" w:rsidTr="0023338F">
        <w:tc>
          <w:tcPr>
            <w:tcW w:w="10348" w:type="dxa"/>
          </w:tcPr>
          <w:p w:rsidR="00BD7297" w:rsidRPr="0023338F" w:rsidRDefault="00BD7297" w:rsidP="0023338F">
            <w:pPr>
              <w:tabs>
                <w:tab w:val="left" w:pos="3640"/>
              </w:tabs>
              <w:spacing w:after="0" w:line="240" w:lineRule="auto"/>
            </w:pPr>
            <w:r w:rsidRPr="0023338F">
              <w:tab/>
            </w:r>
          </w:p>
          <w:p w:rsidR="00BD7297" w:rsidRPr="0023338F" w:rsidRDefault="00BD7297" w:rsidP="0023338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8F">
              <w:rPr>
                <w:rFonts w:ascii="Times New Roman" w:hAnsi="Times New Roman"/>
                <w:b/>
                <w:sz w:val="24"/>
                <w:szCs w:val="24"/>
              </w:rPr>
              <w:t>MEDISCH GETUIGSCHRIFT</w:t>
            </w:r>
          </w:p>
          <w:p w:rsidR="00BD7297" w:rsidRPr="0023338F" w:rsidRDefault="00BD7297" w:rsidP="0023338F">
            <w:pPr>
              <w:tabs>
                <w:tab w:val="center" w:pos="5066"/>
                <w:tab w:val="left" w:pos="69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8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3338F">
              <w:rPr>
                <w:rFonts w:ascii="Times New Roman" w:eastAsia="Times New Roman" w:hAnsi="Times New Roman"/>
                <w:b/>
                <w:sz w:val="24"/>
                <w:szCs w:val="24"/>
              </w:rPr>
              <w:object w:dxaOrig="4245" w:dyaOrig="4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>
                  <v:imagedata r:id="rId6" o:title=""/>
                </v:shape>
                <o:OLEObject Type="Embed" ProgID="AcroExch.Document.DC" ShapeID="_x0000_i1025" DrawAspect="Content" ObjectID="_1636176836" r:id="rId7"/>
              </w:object>
            </w:r>
            <w:r w:rsidRPr="0023338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 xml:space="preserve">Ik ondergetekende ……………………………………………………………………………………… 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br/>
              <w:t>Dokter in de geneeskunde te (gemeente) ………………………………………………………………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>heb vandaag (persoon) …………………………………………………………………………………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>geboren (datum + gemeente) …………………………………………………………………………..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>onderzocht en verklaar dat deze    BEKWAAM   /   ONBEKWAAM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 xml:space="preserve">is om </w:t>
            </w:r>
            <w:r w:rsidRPr="0023338F">
              <w:rPr>
                <w:rFonts w:ascii="Times New Roman" w:hAnsi="Times New Roman"/>
                <w:b/>
                <w:sz w:val="24"/>
                <w:szCs w:val="24"/>
              </w:rPr>
              <w:t>TAI JUTSU</w:t>
            </w:r>
            <w:r w:rsidRPr="0023338F">
              <w:rPr>
                <w:rFonts w:ascii="Times New Roman" w:hAnsi="Times New Roman"/>
                <w:sz w:val="24"/>
                <w:szCs w:val="24"/>
              </w:rPr>
              <w:t xml:space="preserve"> te beoefenen.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>Opgesteld te ………………………………., op ……………………………………………………….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>Stempel + handtekening dokter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297" w:rsidRPr="006D14EA" w:rsidRDefault="00BD7297" w:rsidP="0023338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6D14EA">
              <w:rPr>
                <w:rFonts w:ascii="Times New Roman" w:hAnsi="Times New Roman"/>
                <w:b/>
                <w:sz w:val="28"/>
                <w:szCs w:val="28"/>
              </w:rPr>
              <w:t xml:space="preserve">Tai Jutsu Tommy’s Dojo vzw </w:t>
            </w:r>
          </w:p>
          <w:p w:rsidR="00BD7297" w:rsidRPr="0023338F" w:rsidRDefault="00BD7297" w:rsidP="0023338F">
            <w:pPr>
              <w:spacing w:after="0" w:line="240" w:lineRule="auto"/>
            </w:pPr>
          </w:p>
        </w:tc>
      </w:tr>
    </w:tbl>
    <w:p w:rsidR="00BD7297" w:rsidRDefault="00BD729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BD7297" w:rsidRPr="0023338F" w:rsidTr="0023338F">
        <w:tc>
          <w:tcPr>
            <w:tcW w:w="10348" w:type="dxa"/>
          </w:tcPr>
          <w:p w:rsidR="00BD7297" w:rsidRPr="0023338F" w:rsidRDefault="00BD7297" w:rsidP="00233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297" w:rsidRPr="0023338F" w:rsidRDefault="00BD7297" w:rsidP="00233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8F">
              <w:rPr>
                <w:rFonts w:ascii="Times New Roman" w:hAnsi="Times New Roman"/>
                <w:b/>
                <w:sz w:val="24"/>
                <w:szCs w:val="24"/>
              </w:rPr>
              <w:t>MEDISCH GETUIGSCHRIFT</w:t>
            </w:r>
          </w:p>
          <w:p w:rsidR="00BD7297" w:rsidRPr="0023338F" w:rsidRDefault="00BD7297" w:rsidP="00233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8F">
              <w:rPr>
                <w:rFonts w:ascii="Times New Roman" w:eastAsia="Times New Roman" w:hAnsi="Times New Roman"/>
                <w:b/>
                <w:sz w:val="24"/>
                <w:szCs w:val="24"/>
              </w:rPr>
              <w:object w:dxaOrig="4245" w:dyaOrig="4245">
                <v:shape id="_x0000_i1026" type="#_x0000_t75" style="width:53.25pt;height:53.25pt" o:ole="">
                  <v:imagedata r:id="rId6" o:title=""/>
                </v:shape>
                <o:OLEObject Type="Embed" ProgID="AcroExch.Document.DC" ShapeID="_x0000_i1026" DrawAspect="Content" ObjectID="_1636176837" r:id="rId8"/>
              </w:objec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 xml:space="preserve">Ik ondergetekende ……………………………………………………………………………………… 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br/>
              <w:t>Dokter in de geneeskunde te (gemeente) ………………………………………………………………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>heb vandaag (persoon) …………………………………………………………………………………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>geboren (datum + gemeente) …………………………………………………………………………..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>onderzocht en verklaar dat deze    BEKWAAM   /   ONBEKWAAM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 xml:space="preserve">is om </w:t>
            </w:r>
            <w:r w:rsidRPr="0023338F">
              <w:rPr>
                <w:rFonts w:ascii="Times New Roman" w:hAnsi="Times New Roman"/>
                <w:b/>
                <w:sz w:val="24"/>
                <w:szCs w:val="24"/>
              </w:rPr>
              <w:t>TAI JUTSU</w:t>
            </w:r>
            <w:r w:rsidRPr="0023338F">
              <w:rPr>
                <w:rFonts w:ascii="Times New Roman" w:hAnsi="Times New Roman"/>
                <w:sz w:val="24"/>
                <w:szCs w:val="24"/>
              </w:rPr>
              <w:t xml:space="preserve"> te beoefenen.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>Opgesteld te ………………………………., op ……………………………………………………….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8F">
              <w:rPr>
                <w:rFonts w:ascii="Times New Roman" w:hAnsi="Times New Roman"/>
                <w:sz w:val="24"/>
                <w:szCs w:val="24"/>
              </w:rPr>
              <w:t>Stempel + handtekening dokter</w:t>
            </w:r>
          </w:p>
          <w:p w:rsidR="00BD7297" w:rsidRPr="0023338F" w:rsidRDefault="00BD7297" w:rsidP="00233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297" w:rsidRPr="006D14EA" w:rsidRDefault="00BD7297" w:rsidP="0023338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6D14EA">
              <w:rPr>
                <w:rFonts w:ascii="Times New Roman" w:hAnsi="Times New Roman"/>
                <w:b/>
                <w:sz w:val="28"/>
                <w:szCs w:val="28"/>
              </w:rPr>
              <w:t xml:space="preserve">Tai Jutsu Tommy’s Dojo vzw </w:t>
            </w:r>
          </w:p>
        </w:tc>
      </w:tr>
    </w:tbl>
    <w:p w:rsidR="00BD7297" w:rsidRPr="00D82FA7" w:rsidRDefault="00BD7297" w:rsidP="00D82FA7">
      <w:pPr>
        <w:tabs>
          <w:tab w:val="left" w:pos="2240"/>
        </w:tabs>
      </w:pPr>
      <w:r>
        <w:tab/>
      </w:r>
      <w:bookmarkStart w:id="0" w:name="_GoBack"/>
      <w:bookmarkEnd w:id="0"/>
    </w:p>
    <w:sectPr w:rsidR="00BD7297" w:rsidRPr="00D82FA7" w:rsidSect="00216548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97" w:rsidRDefault="00BD7297" w:rsidP="00216548">
      <w:pPr>
        <w:spacing w:after="0" w:line="240" w:lineRule="auto"/>
      </w:pPr>
      <w:r>
        <w:separator/>
      </w:r>
    </w:p>
  </w:endnote>
  <w:endnote w:type="continuationSeparator" w:id="0">
    <w:p w:rsidR="00BD7297" w:rsidRDefault="00BD7297" w:rsidP="0021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97" w:rsidRDefault="00BD7297" w:rsidP="00216548">
      <w:pPr>
        <w:spacing w:after="0" w:line="240" w:lineRule="auto"/>
      </w:pPr>
      <w:r>
        <w:separator/>
      </w:r>
    </w:p>
  </w:footnote>
  <w:footnote w:type="continuationSeparator" w:id="0">
    <w:p w:rsidR="00BD7297" w:rsidRDefault="00BD7297" w:rsidP="00216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548"/>
    <w:rsid w:val="00000DB1"/>
    <w:rsid w:val="00015AB2"/>
    <w:rsid w:val="00027CDB"/>
    <w:rsid w:val="00031BB1"/>
    <w:rsid w:val="0003220D"/>
    <w:rsid w:val="00034FD4"/>
    <w:rsid w:val="00036950"/>
    <w:rsid w:val="000527AF"/>
    <w:rsid w:val="0005675C"/>
    <w:rsid w:val="00065610"/>
    <w:rsid w:val="00076B45"/>
    <w:rsid w:val="000774AE"/>
    <w:rsid w:val="00090217"/>
    <w:rsid w:val="000A0183"/>
    <w:rsid w:val="000A20AD"/>
    <w:rsid w:val="000A58F2"/>
    <w:rsid w:val="000B1DE2"/>
    <w:rsid w:val="000B253A"/>
    <w:rsid w:val="000C176B"/>
    <w:rsid w:val="000F5CA6"/>
    <w:rsid w:val="00103C41"/>
    <w:rsid w:val="00131FDC"/>
    <w:rsid w:val="00135C84"/>
    <w:rsid w:val="00152B6A"/>
    <w:rsid w:val="00153EC4"/>
    <w:rsid w:val="00195545"/>
    <w:rsid w:val="001961D0"/>
    <w:rsid w:val="001A3598"/>
    <w:rsid w:val="001D27BF"/>
    <w:rsid w:val="001E22AA"/>
    <w:rsid w:val="00200D70"/>
    <w:rsid w:val="00200FE0"/>
    <w:rsid w:val="00203063"/>
    <w:rsid w:val="00211441"/>
    <w:rsid w:val="00216548"/>
    <w:rsid w:val="00220823"/>
    <w:rsid w:val="0023338F"/>
    <w:rsid w:val="00256342"/>
    <w:rsid w:val="00264020"/>
    <w:rsid w:val="00286215"/>
    <w:rsid w:val="00294510"/>
    <w:rsid w:val="0029527B"/>
    <w:rsid w:val="00297972"/>
    <w:rsid w:val="002A0F94"/>
    <w:rsid w:val="002A3FA4"/>
    <w:rsid w:val="002D393C"/>
    <w:rsid w:val="002D3EE6"/>
    <w:rsid w:val="002E0D5B"/>
    <w:rsid w:val="002F04E6"/>
    <w:rsid w:val="002F14D0"/>
    <w:rsid w:val="002F7FD5"/>
    <w:rsid w:val="00300EB7"/>
    <w:rsid w:val="0030653A"/>
    <w:rsid w:val="00325147"/>
    <w:rsid w:val="00380AA5"/>
    <w:rsid w:val="003A39DD"/>
    <w:rsid w:val="003B37A0"/>
    <w:rsid w:val="003C23CA"/>
    <w:rsid w:val="003C2929"/>
    <w:rsid w:val="003D24E8"/>
    <w:rsid w:val="003E3A10"/>
    <w:rsid w:val="00410F7F"/>
    <w:rsid w:val="00411E17"/>
    <w:rsid w:val="004224AB"/>
    <w:rsid w:val="00442E98"/>
    <w:rsid w:val="00463F7B"/>
    <w:rsid w:val="00476AA3"/>
    <w:rsid w:val="00485D87"/>
    <w:rsid w:val="004A2432"/>
    <w:rsid w:val="004A3011"/>
    <w:rsid w:val="004B5091"/>
    <w:rsid w:val="004C07E0"/>
    <w:rsid w:val="004C3B67"/>
    <w:rsid w:val="004D5F1E"/>
    <w:rsid w:val="005308A3"/>
    <w:rsid w:val="005555CB"/>
    <w:rsid w:val="005558C2"/>
    <w:rsid w:val="0057725C"/>
    <w:rsid w:val="00582E76"/>
    <w:rsid w:val="005A2016"/>
    <w:rsid w:val="005A7E33"/>
    <w:rsid w:val="005B0A60"/>
    <w:rsid w:val="005B1574"/>
    <w:rsid w:val="005C269E"/>
    <w:rsid w:val="00606046"/>
    <w:rsid w:val="006114A6"/>
    <w:rsid w:val="006158DE"/>
    <w:rsid w:val="00636D2F"/>
    <w:rsid w:val="00643853"/>
    <w:rsid w:val="00657FA3"/>
    <w:rsid w:val="006808A1"/>
    <w:rsid w:val="00697D0E"/>
    <w:rsid w:val="006A0739"/>
    <w:rsid w:val="006D14EA"/>
    <w:rsid w:val="006D3875"/>
    <w:rsid w:val="00704271"/>
    <w:rsid w:val="00716A31"/>
    <w:rsid w:val="007316CC"/>
    <w:rsid w:val="00745C5E"/>
    <w:rsid w:val="00752B2F"/>
    <w:rsid w:val="007603D5"/>
    <w:rsid w:val="0077688D"/>
    <w:rsid w:val="0078460D"/>
    <w:rsid w:val="00793265"/>
    <w:rsid w:val="007B1541"/>
    <w:rsid w:val="007E027F"/>
    <w:rsid w:val="007E4577"/>
    <w:rsid w:val="008055E2"/>
    <w:rsid w:val="00810ACA"/>
    <w:rsid w:val="00813D6F"/>
    <w:rsid w:val="00832475"/>
    <w:rsid w:val="00847DD7"/>
    <w:rsid w:val="00855A1E"/>
    <w:rsid w:val="00865FCE"/>
    <w:rsid w:val="00874BD7"/>
    <w:rsid w:val="00881A85"/>
    <w:rsid w:val="00882D06"/>
    <w:rsid w:val="008A14CA"/>
    <w:rsid w:val="008B7837"/>
    <w:rsid w:val="008C1BBD"/>
    <w:rsid w:val="008E0130"/>
    <w:rsid w:val="008E2DF5"/>
    <w:rsid w:val="008E445F"/>
    <w:rsid w:val="008F000D"/>
    <w:rsid w:val="00922DE2"/>
    <w:rsid w:val="00941030"/>
    <w:rsid w:val="00970F24"/>
    <w:rsid w:val="009778EF"/>
    <w:rsid w:val="009A567B"/>
    <w:rsid w:val="009E37CC"/>
    <w:rsid w:val="009E5780"/>
    <w:rsid w:val="00A12FD1"/>
    <w:rsid w:val="00A41A59"/>
    <w:rsid w:val="00A633B2"/>
    <w:rsid w:val="00A82919"/>
    <w:rsid w:val="00A92E4E"/>
    <w:rsid w:val="00AA5DED"/>
    <w:rsid w:val="00AA691B"/>
    <w:rsid w:val="00B379B0"/>
    <w:rsid w:val="00B44A87"/>
    <w:rsid w:val="00B47297"/>
    <w:rsid w:val="00B63170"/>
    <w:rsid w:val="00B80131"/>
    <w:rsid w:val="00B822B3"/>
    <w:rsid w:val="00B826CB"/>
    <w:rsid w:val="00B91C29"/>
    <w:rsid w:val="00BA2181"/>
    <w:rsid w:val="00BB0962"/>
    <w:rsid w:val="00BB425A"/>
    <w:rsid w:val="00BC2A2A"/>
    <w:rsid w:val="00BD5C95"/>
    <w:rsid w:val="00BD7297"/>
    <w:rsid w:val="00BE1973"/>
    <w:rsid w:val="00C06FB8"/>
    <w:rsid w:val="00C45B98"/>
    <w:rsid w:val="00C77AF4"/>
    <w:rsid w:val="00CA0FA0"/>
    <w:rsid w:val="00CA6FE5"/>
    <w:rsid w:val="00CD17BA"/>
    <w:rsid w:val="00CE2978"/>
    <w:rsid w:val="00D31EDF"/>
    <w:rsid w:val="00D374D8"/>
    <w:rsid w:val="00D44179"/>
    <w:rsid w:val="00D57975"/>
    <w:rsid w:val="00D637C5"/>
    <w:rsid w:val="00D705C8"/>
    <w:rsid w:val="00D82FA7"/>
    <w:rsid w:val="00D95CD6"/>
    <w:rsid w:val="00DA27AD"/>
    <w:rsid w:val="00DB3538"/>
    <w:rsid w:val="00DE07A5"/>
    <w:rsid w:val="00DF73FB"/>
    <w:rsid w:val="00E04870"/>
    <w:rsid w:val="00E048B3"/>
    <w:rsid w:val="00E12B7A"/>
    <w:rsid w:val="00E2494A"/>
    <w:rsid w:val="00E42A63"/>
    <w:rsid w:val="00E62C04"/>
    <w:rsid w:val="00E63852"/>
    <w:rsid w:val="00E72A11"/>
    <w:rsid w:val="00E76E99"/>
    <w:rsid w:val="00E8435D"/>
    <w:rsid w:val="00EC0267"/>
    <w:rsid w:val="00EC7D40"/>
    <w:rsid w:val="00ED238E"/>
    <w:rsid w:val="00ED4FD1"/>
    <w:rsid w:val="00F15B36"/>
    <w:rsid w:val="00F23E18"/>
    <w:rsid w:val="00F24EA8"/>
    <w:rsid w:val="00F3240E"/>
    <w:rsid w:val="00F47246"/>
    <w:rsid w:val="00F5185F"/>
    <w:rsid w:val="00F6571E"/>
    <w:rsid w:val="00F74579"/>
    <w:rsid w:val="00F74793"/>
    <w:rsid w:val="00F952DF"/>
    <w:rsid w:val="00FA06F4"/>
    <w:rsid w:val="00FA0A09"/>
    <w:rsid w:val="00FD7520"/>
    <w:rsid w:val="00FF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65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1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65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65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152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Der Jonckheyd</dc:creator>
  <cp:keywords/>
  <dc:description/>
  <cp:lastModifiedBy>Nathalie</cp:lastModifiedBy>
  <cp:revision>3</cp:revision>
  <dcterms:created xsi:type="dcterms:W3CDTF">2015-08-18T08:25:00Z</dcterms:created>
  <dcterms:modified xsi:type="dcterms:W3CDTF">2019-11-25T07:48:00Z</dcterms:modified>
</cp:coreProperties>
</file>